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7" w:rsidRDefault="00723EE7">
      <w:pPr>
        <w:rPr>
          <w:lang w:val="cy-GB"/>
        </w:rPr>
      </w:pPr>
      <w:r>
        <w:rPr>
          <w:noProof/>
          <w:lang w:val="en-GB" w:eastAsia="en-GB"/>
        </w:rPr>
        <w:drawing>
          <wp:inline distT="0" distB="0" distL="0" distR="0" wp14:anchorId="4F988B34" wp14:editId="2A21174B">
            <wp:extent cx="13335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EE7" w:rsidRDefault="00723EE7">
      <w:pPr>
        <w:rPr>
          <w:lang w:val="cy-GB"/>
        </w:rPr>
      </w:pPr>
    </w:p>
    <w:p w:rsidR="000B6D69" w:rsidRPr="00ED674C" w:rsidRDefault="00991C5C">
      <w:pPr>
        <w:rPr>
          <w:lang w:val="cy-GB"/>
        </w:rPr>
      </w:pPr>
      <w:r w:rsidRPr="00ED674C">
        <w:rPr>
          <w:lang w:val="cy-GB"/>
        </w:rPr>
        <w:t>Ar ôl gadael Prifysgol Manceinion ym 1975, dilynodd Stephen rai llwybrau gyrfaol diddorol, yn cynnwys Swyddog Twyll a Masnachwr mewn Marchnad! Ym 1987, synnwyr cyffredin a drechodd, a chafodd ‘swydd go-iawn’ gyda GIG Lloegr, trwy Awdurdod Iechyd Norfolk, fel rheolwr dros greu incwm. Yna, symudodd i Awdurdod Iechyd Swydd Gaerhirfryn fel cyfarwyddwr cysylltiol dros Weithrediadau ac Ansawdd.  Ar ôl treulio wyth mlynedd yn y swydd honno, trodd y cipar yn botsiar, wrth iddo ymuno â Phwyllgor Meddygol Lleol Cae</w:t>
      </w:r>
      <w:r w:rsidR="00ED674C">
        <w:rPr>
          <w:lang w:val="cy-GB"/>
        </w:rPr>
        <w:t>rhirfryn a De Cy</w:t>
      </w:r>
      <w:r w:rsidRPr="00ED674C">
        <w:rPr>
          <w:lang w:val="cy-GB"/>
        </w:rPr>
        <w:t>mbria fel Dirprwy Gyfarwyddwr.</w:t>
      </w:r>
    </w:p>
    <w:p w:rsidR="00723EE7" w:rsidRDefault="00991C5C">
      <w:pPr>
        <w:rPr>
          <w:lang w:val="cy-GB"/>
        </w:rPr>
      </w:pPr>
      <w:r w:rsidRPr="00ED674C">
        <w:rPr>
          <w:lang w:val="cy-GB"/>
        </w:rPr>
        <w:t xml:space="preserve">Ym 1997, symudodd Stephen yn ôl i Norfolk a dod yn Bartner Rheoli yng Ngrŵp Meddygol Thorpewood. Yn ystod y 15 mlynedd a dreuliodd gyda’r grŵp, bu hefyd yn gadeirydd ar Canolfan Alw-Heibio GIG Norwich a Grŵp Comisiynau Newydd Norfolk. Ers iddo ymddeol o’r GIG yn 2012, mae Stephen wedi bod â sawl diddordeb busnes yng Ngogledd Cymru. Yn ystod ei oriau hamdden, mae’n hoffi cerdded bryniau gyda’i labrador du, gwylio Rygbi’r Undeb a chwarae’r gitâr.  </w:t>
      </w:r>
    </w:p>
    <w:p w:rsidR="000B6D69" w:rsidRPr="00ED674C" w:rsidRDefault="00723EE7">
      <w:pPr>
        <w:rPr>
          <w:lang w:val="cy-GB"/>
        </w:rPr>
      </w:pPr>
      <w:r>
        <w:rPr>
          <w:lang w:val="cy-GB"/>
        </w:rPr>
        <w:t>Mae Stephen yn aelod annibynol</w:t>
      </w:r>
      <w:bookmarkStart w:id="0" w:name="_GoBack"/>
      <w:bookmarkEnd w:id="0"/>
      <w:r>
        <w:rPr>
          <w:lang w:val="cy-GB"/>
        </w:rPr>
        <w:t xml:space="preserve"> o OPSWISE.</w:t>
      </w:r>
      <w:r w:rsidR="00991C5C" w:rsidRPr="00ED674C">
        <w:rPr>
          <w:lang w:val="cy-GB"/>
        </w:rPr>
        <w:t xml:space="preserve"> </w:t>
      </w:r>
    </w:p>
    <w:sectPr w:rsidR="000B6D69" w:rsidRPr="00ED674C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69"/>
    <w:rsid w:val="000B6D69"/>
    <w:rsid w:val="00453520"/>
    <w:rsid w:val="00723EE7"/>
    <w:rsid w:val="00991C5C"/>
    <w:rsid w:val="00D1561C"/>
    <w:rsid w:val="00D1600D"/>
    <w:rsid w:val="00E2454D"/>
    <w:rsid w:val="00E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E7"/>
    <w:rPr>
      <w:rFonts w:ascii="Tahoma" w:eastAsia="Liberation San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E7"/>
    <w:rPr>
      <w:rFonts w:ascii="Tahoma" w:eastAsia="Liberation San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B011849.dotm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hsse11</dc:creator>
  <cp:lastModifiedBy>Williams,Lynne</cp:lastModifiedBy>
  <cp:revision>3</cp:revision>
  <dcterms:created xsi:type="dcterms:W3CDTF">2014-02-27T08:12:00Z</dcterms:created>
  <dcterms:modified xsi:type="dcterms:W3CDTF">2014-03-05T13:48:00Z</dcterms:modified>
</cp:coreProperties>
</file>